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2D" w:rsidRDefault="0026192D">
      <w:bookmarkStart w:id="0" w:name="_GoBack"/>
      <w:bookmarkEnd w:id="0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8705"/>
        <w:gridCol w:w="1843"/>
        <w:gridCol w:w="1984"/>
      </w:tblGrid>
      <w:tr w:rsidR="0026192D" w:rsidRPr="00F0153A" w:rsidTr="001D50BD">
        <w:trPr>
          <w:trHeight w:val="1512"/>
        </w:trPr>
        <w:tc>
          <w:tcPr>
            <w:tcW w:w="1323" w:type="dxa"/>
          </w:tcPr>
          <w:p w:rsidR="0026192D" w:rsidRPr="00F0153A" w:rsidRDefault="008E08E9" w:rsidP="00A637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153A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704850" cy="733425"/>
                  <wp:effectExtent l="0" t="0" r="0" b="0"/>
                  <wp:docPr id="1" name="Imagen 1" descr="logo_us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s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</w:tcPr>
          <w:p w:rsidR="0026192D" w:rsidRPr="00F0153A" w:rsidRDefault="00DD43D4" w:rsidP="00F01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3A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  <w:p w:rsidR="005573CC" w:rsidRPr="00F0153A" w:rsidRDefault="005573CC" w:rsidP="00F01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423E" w:rsidRDefault="001867DB" w:rsidP="00F01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NOMBRE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>REGISTRO HORAS COLABORACION INSTITUCIONAL</w:t>
            </w:r>
          </w:p>
          <w:p w:rsidR="002179DD" w:rsidRDefault="002179DD" w:rsidP="00F01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61BA" w:rsidRPr="00F0153A" w:rsidRDefault="00B27830" w:rsidP="00F01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6261BA">
              <w:rPr>
                <w:rFonts w:ascii="Arial" w:hAnsi="Arial" w:cs="Arial"/>
                <w:b/>
                <w:sz w:val="18"/>
                <w:szCs w:val="18"/>
              </w:rPr>
              <w:t>a información de este recuadro es para el control del registro. Favor no modificarla.</w:t>
            </w:r>
          </w:p>
        </w:tc>
        <w:tc>
          <w:tcPr>
            <w:tcW w:w="1843" w:type="dxa"/>
          </w:tcPr>
          <w:p w:rsidR="00AC7569" w:rsidRPr="00F0153A" w:rsidRDefault="005573CC" w:rsidP="00F01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3A">
              <w:rPr>
                <w:rFonts w:ascii="Arial" w:hAnsi="Arial" w:cs="Arial"/>
                <w:b/>
                <w:sz w:val="18"/>
                <w:szCs w:val="18"/>
              </w:rPr>
              <w:t>CODIGO</w:t>
            </w:r>
            <w:r w:rsidR="00DD43D4" w:rsidRPr="00F0153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D43D4" w:rsidRPr="00F0153A" w:rsidRDefault="00DD43D4" w:rsidP="00F01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43D4" w:rsidRPr="00F0153A" w:rsidRDefault="001867DB" w:rsidP="00F01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CODIGO"/>
            <w:bookmarkEnd w:id="2"/>
            <w:r>
              <w:rPr>
                <w:rFonts w:ascii="Arial" w:hAnsi="Arial" w:cs="Arial"/>
                <w:b/>
                <w:sz w:val="18"/>
                <w:szCs w:val="18"/>
              </w:rPr>
              <w:t>BIFR.146.V1</w:t>
            </w:r>
          </w:p>
        </w:tc>
        <w:tc>
          <w:tcPr>
            <w:tcW w:w="1984" w:type="dxa"/>
          </w:tcPr>
          <w:p w:rsidR="0026192D" w:rsidRPr="00F0153A" w:rsidRDefault="005573CC" w:rsidP="00F01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3A">
              <w:rPr>
                <w:rFonts w:ascii="Arial" w:hAnsi="Arial" w:cs="Arial"/>
                <w:b/>
                <w:sz w:val="18"/>
                <w:szCs w:val="18"/>
              </w:rPr>
              <w:t>FECHA DE VERSIÓN</w:t>
            </w:r>
            <w:r w:rsidR="00DD43D4" w:rsidRPr="00F0153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573CC" w:rsidRPr="00F0153A" w:rsidRDefault="00820BB2" w:rsidP="00F015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FECHA"/>
            <w:bookmarkEnd w:id="3"/>
            <w:r>
              <w:rPr>
                <w:rFonts w:ascii="Arial" w:hAnsi="Arial" w:cs="Arial"/>
                <w:b/>
                <w:sz w:val="18"/>
                <w:szCs w:val="18"/>
              </w:rPr>
              <w:t>08-NOV-10</w:t>
            </w:r>
            <w:r w:rsidR="00A73E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084E7F" w:rsidRDefault="00084E7F" w:rsidP="00084E7F">
      <w:pPr>
        <w:pStyle w:val="Ttulo2"/>
        <w:spacing w:line="240" w:lineRule="auto"/>
        <w:ind w:left="-567"/>
        <w:rPr>
          <w:rFonts w:ascii="Batang" w:eastAsia="Batang" w:hAnsi="Batang"/>
          <w:szCs w:val="24"/>
        </w:rPr>
      </w:pPr>
      <w:r>
        <w:rPr>
          <w:rFonts w:ascii="Batang" w:eastAsia="Batang" w:hAnsi="Batang"/>
          <w:szCs w:val="24"/>
        </w:rPr>
        <w:tab/>
      </w:r>
      <w:r>
        <w:rPr>
          <w:rFonts w:ascii="Batang" w:eastAsia="Batang" w:hAnsi="Batang"/>
          <w:szCs w:val="24"/>
        </w:rPr>
        <w:tab/>
        <w:t xml:space="preserve">          </w:t>
      </w:r>
    </w:p>
    <w:p w:rsidR="001D50BD" w:rsidRPr="001D50BD" w:rsidRDefault="001D50BD" w:rsidP="001D50BD">
      <w:pPr>
        <w:pStyle w:val="Ttulo"/>
        <w:rPr>
          <w:rFonts w:cs="Arial"/>
          <w:sz w:val="20"/>
        </w:rPr>
      </w:pPr>
      <w:r w:rsidRPr="001D50BD">
        <w:rPr>
          <w:rFonts w:cs="Arial"/>
          <w:sz w:val="20"/>
        </w:rPr>
        <w:t>REGISTRO DE HORAS, ACTIVIDADES Y TAREAS DE COLABORACIÓN INSTITUCIONAL</w:t>
      </w:r>
    </w:p>
    <w:p w:rsidR="001D50BD" w:rsidRPr="001D50BD" w:rsidRDefault="001D50BD" w:rsidP="001D50BD">
      <w:pPr>
        <w:rPr>
          <w:rFonts w:ascii="Arial" w:hAnsi="Arial" w:cs="Arial"/>
          <w:sz w:val="20"/>
          <w:szCs w:val="20"/>
        </w:rPr>
      </w:pPr>
    </w:p>
    <w:p w:rsidR="001D50BD" w:rsidRPr="001D50BD" w:rsidRDefault="001D50BD" w:rsidP="001D50BD">
      <w:pPr>
        <w:spacing w:line="360" w:lineRule="auto"/>
        <w:rPr>
          <w:rFonts w:ascii="Arial" w:hAnsi="Arial" w:cs="Arial"/>
          <w:sz w:val="20"/>
          <w:szCs w:val="20"/>
        </w:rPr>
      </w:pPr>
      <w:r w:rsidRPr="001D50BD">
        <w:rPr>
          <w:rFonts w:ascii="Arial" w:hAnsi="Arial" w:cs="Arial"/>
          <w:sz w:val="20"/>
          <w:szCs w:val="20"/>
        </w:rPr>
        <w:t>NOMBRE DEL ESTUDIANTE: 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1D50BD" w:rsidRPr="001D50BD" w:rsidRDefault="001D50BD" w:rsidP="001D50BD">
      <w:pPr>
        <w:spacing w:line="360" w:lineRule="auto"/>
        <w:rPr>
          <w:rFonts w:ascii="Arial" w:hAnsi="Arial" w:cs="Arial"/>
          <w:sz w:val="20"/>
          <w:szCs w:val="20"/>
        </w:rPr>
      </w:pPr>
      <w:r w:rsidRPr="001D50BD">
        <w:rPr>
          <w:rFonts w:ascii="Arial" w:hAnsi="Arial" w:cs="Arial"/>
          <w:sz w:val="20"/>
          <w:szCs w:val="20"/>
        </w:rPr>
        <w:t>CÓDIGO: ______________________</w:t>
      </w:r>
      <w:r w:rsidRPr="001D50BD">
        <w:rPr>
          <w:rFonts w:ascii="Arial" w:hAnsi="Arial" w:cs="Arial"/>
          <w:b/>
          <w:sz w:val="20"/>
          <w:szCs w:val="20"/>
        </w:rPr>
        <w:t xml:space="preserve">  </w:t>
      </w:r>
      <w:r w:rsidRPr="001D50BD">
        <w:rPr>
          <w:rFonts w:ascii="Arial" w:hAnsi="Arial" w:cs="Arial"/>
          <w:sz w:val="20"/>
          <w:szCs w:val="20"/>
        </w:rPr>
        <w:t>TELÉFONO FIJO: 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1D50BD">
        <w:rPr>
          <w:rFonts w:ascii="Arial" w:hAnsi="Arial" w:cs="Arial"/>
          <w:sz w:val="20"/>
          <w:szCs w:val="20"/>
        </w:rPr>
        <w:t xml:space="preserve"> CELULAR: ____________________________</w:t>
      </w:r>
    </w:p>
    <w:p w:rsidR="001D50BD" w:rsidRPr="001D50BD" w:rsidRDefault="001D50BD" w:rsidP="001D50BD">
      <w:pPr>
        <w:spacing w:line="360" w:lineRule="auto"/>
        <w:rPr>
          <w:rFonts w:ascii="Arial" w:hAnsi="Arial" w:cs="Arial"/>
          <w:sz w:val="20"/>
          <w:szCs w:val="20"/>
        </w:rPr>
      </w:pPr>
      <w:r w:rsidRPr="001D50BD">
        <w:rPr>
          <w:rFonts w:ascii="Arial" w:hAnsi="Arial" w:cs="Arial"/>
          <w:sz w:val="20"/>
          <w:szCs w:val="20"/>
        </w:rPr>
        <w:t>PROGRAMA ACADÉMICO: 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D50BD">
        <w:rPr>
          <w:rFonts w:ascii="Arial" w:hAnsi="Arial" w:cs="Arial"/>
          <w:sz w:val="20"/>
          <w:szCs w:val="20"/>
        </w:rPr>
        <w:t>NIVEL: ____________</w:t>
      </w:r>
      <w:r w:rsidRPr="001D50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D50BD">
        <w:rPr>
          <w:rFonts w:ascii="Arial" w:hAnsi="Arial" w:cs="Arial"/>
          <w:sz w:val="20"/>
          <w:szCs w:val="20"/>
        </w:rPr>
        <w:t>PERIODO: 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1D50BD" w:rsidRPr="001D50BD" w:rsidRDefault="001D50BD" w:rsidP="001D50BD">
      <w:pPr>
        <w:spacing w:line="360" w:lineRule="auto"/>
        <w:rPr>
          <w:rFonts w:ascii="Arial" w:hAnsi="Arial" w:cs="Arial"/>
          <w:sz w:val="20"/>
          <w:szCs w:val="20"/>
        </w:rPr>
      </w:pPr>
      <w:r w:rsidRPr="001D50BD">
        <w:rPr>
          <w:rFonts w:ascii="Arial" w:hAnsi="Arial" w:cs="Arial"/>
          <w:sz w:val="20"/>
          <w:szCs w:val="20"/>
        </w:rPr>
        <w:t>PORCENTAJE BECA / DESCUENTO: 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1D50BD">
        <w:rPr>
          <w:rFonts w:ascii="Arial" w:hAnsi="Arial" w:cs="Arial"/>
          <w:sz w:val="20"/>
          <w:szCs w:val="20"/>
        </w:rPr>
        <w:t xml:space="preserve">  TOTAL HORAS A CUMPLIR: 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D50BD" w:rsidRPr="001D50BD" w:rsidRDefault="001D50BD" w:rsidP="001D50BD">
      <w:pPr>
        <w:spacing w:line="360" w:lineRule="auto"/>
        <w:rPr>
          <w:rFonts w:ascii="Arial" w:hAnsi="Arial" w:cs="Arial"/>
          <w:sz w:val="20"/>
          <w:szCs w:val="20"/>
        </w:rPr>
      </w:pPr>
      <w:r w:rsidRPr="001D50BD">
        <w:rPr>
          <w:rFonts w:ascii="Arial" w:hAnsi="Arial" w:cs="Arial"/>
          <w:sz w:val="20"/>
          <w:szCs w:val="20"/>
        </w:rPr>
        <w:t>TIPO DE BECA / DESCUENTO: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1D50BD" w:rsidRPr="001D50BD" w:rsidRDefault="001D50BD" w:rsidP="001D50BD">
      <w:pPr>
        <w:rPr>
          <w:rFonts w:ascii="Arial" w:hAnsi="Arial" w:cs="Arial"/>
          <w:sz w:val="20"/>
          <w:szCs w:val="20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179"/>
        <w:gridCol w:w="3051"/>
        <w:gridCol w:w="4140"/>
        <w:gridCol w:w="2764"/>
      </w:tblGrid>
      <w:tr w:rsidR="001D50BD" w:rsidRP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BD" w:rsidRPr="001D50BD" w:rsidRDefault="001D5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BD">
              <w:rPr>
                <w:rFonts w:ascii="Arial" w:hAnsi="Arial" w:cs="Arial"/>
                <w:b/>
                <w:sz w:val="20"/>
                <w:szCs w:val="20"/>
              </w:rPr>
              <w:t>FECHA dd/mm/aa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BD" w:rsidRPr="001D50BD" w:rsidRDefault="001D5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BD">
              <w:rPr>
                <w:rFonts w:ascii="Arial" w:hAnsi="Arial" w:cs="Arial"/>
                <w:b/>
                <w:sz w:val="20"/>
                <w:szCs w:val="20"/>
              </w:rPr>
              <w:t>HORAS TRABAJADAS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BD" w:rsidRPr="001D50BD" w:rsidRDefault="001D5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BD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BD" w:rsidRPr="001D50BD" w:rsidRDefault="001D5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BD">
              <w:rPr>
                <w:rFonts w:ascii="Arial" w:hAnsi="Arial" w:cs="Arial"/>
                <w:b/>
                <w:sz w:val="20"/>
                <w:szCs w:val="20"/>
              </w:rPr>
              <w:t>ACTIVIDAD, TAREA O EVENTO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BD" w:rsidRPr="001D50BD" w:rsidRDefault="001D5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BD">
              <w:rPr>
                <w:rFonts w:ascii="Arial" w:hAnsi="Arial" w:cs="Arial"/>
                <w:b/>
                <w:sz w:val="20"/>
                <w:szCs w:val="20"/>
              </w:rPr>
              <w:t>FIRMA ENCARGADO DE LA DEPENDENCIA</w:t>
            </w:r>
          </w:p>
        </w:tc>
      </w:tr>
      <w:tr w:rsidR="001D50BD" w:rsidRP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0BD" w:rsidRP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0BD" w:rsidRP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0BD" w:rsidRP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0BD" w:rsidRP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0BD" w:rsidRP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P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50BD" w:rsidTr="001D50BD">
        <w:trPr>
          <w:trHeight w:val="37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50BD" w:rsidTr="001D50BD">
        <w:trPr>
          <w:trHeight w:val="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BD" w:rsidRDefault="001D50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D50BD" w:rsidRPr="001D50BD" w:rsidRDefault="001D50BD" w:rsidP="001D50BD">
      <w:pPr>
        <w:rPr>
          <w:rFonts w:eastAsia="Batang"/>
          <w:lang w:val="es-CO"/>
        </w:rPr>
      </w:pPr>
    </w:p>
    <w:sectPr w:rsidR="001D50BD" w:rsidRPr="001D50BD" w:rsidSect="001D50BD">
      <w:pgSz w:w="15842" w:h="12242" w:orient="landscape" w:code="1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E9" w:rsidRDefault="008E08E9">
      <w:r>
        <w:separator/>
      </w:r>
    </w:p>
  </w:endnote>
  <w:endnote w:type="continuationSeparator" w:id="0">
    <w:p w:rsidR="008E08E9" w:rsidRDefault="008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E9" w:rsidRDefault="008E08E9">
      <w:r>
        <w:separator/>
      </w:r>
    </w:p>
  </w:footnote>
  <w:footnote w:type="continuationSeparator" w:id="0">
    <w:p w:rsidR="008E08E9" w:rsidRDefault="008E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4D2E"/>
    <w:multiLevelType w:val="hybridMultilevel"/>
    <w:tmpl w:val="240EB3DE"/>
    <w:lvl w:ilvl="0" w:tplc="D17E536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E9"/>
    <w:rsid w:val="0000352B"/>
    <w:rsid w:val="00076765"/>
    <w:rsid w:val="00084E7F"/>
    <w:rsid w:val="000A0FD1"/>
    <w:rsid w:val="000B3AB8"/>
    <w:rsid w:val="000B6AD9"/>
    <w:rsid w:val="001701C7"/>
    <w:rsid w:val="001867DB"/>
    <w:rsid w:val="001877B8"/>
    <w:rsid w:val="001D50BD"/>
    <w:rsid w:val="002179DD"/>
    <w:rsid w:val="0026192D"/>
    <w:rsid w:val="002D0A3F"/>
    <w:rsid w:val="003315EA"/>
    <w:rsid w:val="003C2221"/>
    <w:rsid w:val="00454FE2"/>
    <w:rsid w:val="00515CD2"/>
    <w:rsid w:val="00520748"/>
    <w:rsid w:val="00537135"/>
    <w:rsid w:val="005573CC"/>
    <w:rsid w:val="005E1DF6"/>
    <w:rsid w:val="006261BA"/>
    <w:rsid w:val="006877D1"/>
    <w:rsid w:val="00694EAC"/>
    <w:rsid w:val="006A4273"/>
    <w:rsid w:val="00701B6B"/>
    <w:rsid w:val="007F1393"/>
    <w:rsid w:val="0081142D"/>
    <w:rsid w:val="00820BB2"/>
    <w:rsid w:val="00875103"/>
    <w:rsid w:val="008E08E9"/>
    <w:rsid w:val="00980D0B"/>
    <w:rsid w:val="009C6E0D"/>
    <w:rsid w:val="009D572B"/>
    <w:rsid w:val="009F6B7E"/>
    <w:rsid w:val="00A1338F"/>
    <w:rsid w:val="00A17B50"/>
    <w:rsid w:val="00A6379B"/>
    <w:rsid w:val="00A63E54"/>
    <w:rsid w:val="00A73EF9"/>
    <w:rsid w:val="00AC7569"/>
    <w:rsid w:val="00AE6F2E"/>
    <w:rsid w:val="00AF2D3B"/>
    <w:rsid w:val="00AF52AE"/>
    <w:rsid w:val="00B125ED"/>
    <w:rsid w:val="00B27830"/>
    <w:rsid w:val="00B5627E"/>
    <w:rsid w:val="00C06430"/>
    <w:rsid w:val="00CB5FA1"/>
    <w:rsid w:val="00CE5BBA"/>
    <w:rsid w:val="00D07C43"/>
    <w:rsid w:val="00D53CB1"/>
    <w:rsid w:val="00D54E32"/>
    <w:rsid w:val="00D6540D"/>
    <w:rsid w:val="00DC47AE"/>
    <w:rsid w:val="00DD43D4"/>
    <w:rsid w:val="00E0178A"/>
    <w:rsid w:val="00E3423E"/>
    <w:rsid w:val="00E43B0E"/>
    <w:rsid w:val="00E53DE4"/>
    <w:rsid w:val="00E65411"/>
    <w:rsid w:val="00EB4DAE"/>
    <w:rsid w:val="00EF1AAD"/>
    <w:rsid w:val="00F0153A"/>
    <w:rsid w:val="00F51CB8"/>
    <w:rsid w:val="00F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D11A-BBAF-435E-9804-269E357B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84E7F"/>
    <w:pPr>
      <w:keepNext/>
      <w:spacing w:line="360" w:lineRule="auto"/>
      <w:jc w:val="both"/>
      <w:outlineLvl w:val="1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6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637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379B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084E7F"/>
    <w:rPr>
      <w:rFonts w:ascii="Arial Narrow" w:hAnsi="Arial Narrow"/>
      <w:sz w:val="24"/>
      <w:lang w:val="es-ES_tradnl" w:eastAsia="es-ES"/>
    </w:rPr>
  </w:style>
  <w:style w:type="character" w:styleId="Hipervnculo">
    <w:name w:val="Hyperlink"/>
    <w:rsid w:val="00084E7F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D50BD"/>
    <w:pPr>
      <w:jc w:val="center"/>
    </w:pPr>
    <w:rPr>
      <w:rFonts w:ascii="Arial" w:hAnsi="Arial"/>
      <w:szCs w:val="20"/>
    </w:rPr>
  </w:style>
  <w:style w:type="character" w:customStyle="1" w:styleId="TtuloCar">
    <w:name w:val="Título Car"/>
    <w:link w:val="Ttulo"/>
    <w:rsid w:val="001D50BD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0.0.31\usuarios\COMUNICACIONES\Webmaster\Cambios%20USB\2017\Bienestar\Desarrollo%20Humano\Registro_Horas_de_labor_Social_US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Registro_Horas_de_labor_Social_USB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Universidad San Buenaventura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Leydi Yohana Escudero Holguin</dc:creator>
  <cp:keywords/>
  <cp:lastModifiedBy>Leydi Yohana Escudero Holguin</cp:lastModifiedBy>
  <cp:revision>1</cp:revision>
  <cp:lastPrinted>1601-01-01T00:00:00Z</cp:lastPrinted>
  <dcterms:created xsi:type="dcterms:W3CDTF">2017-04-29T13:44:00Z</dcterms:created>
  <dcterms:modified xsi:type="dcterms:W3CDTF">2017-04-29T13:45:00Z</dcterms:modified>
</cp:coreProperties>
</file>